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FC884" w14:textId="165E1636" w:rsidR="00511D1E" w:rsidRDefault="00BD67F3">
      <w:r>
        <w:t xml:space="preserve"> </w:t>
      </w:r>
      <w:r w:rsidR="00A96484">
        <w:t xml:space="preserve"> </w:t>
      </w:r>
    </w:p>
    <w:p w14:paraId="7E8C4BD0" w14:textId="77777777" w:rsidR="009F6EFF" w:rsidRDefault="009F6EFF"/>
    <w:p w14:paraId="67455EED" w14:textId="77777777" w:rsidR="001252EA" w:rsidRDefault="001252EA"/>
    <w:tbl>
      <w:tblPr>
        <w:tblpPr w:vertAnchor="text" w:horzAnchor="page" w:tblpX="29" w:tblpY="2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48"/>
      </w:tblGrid>
      <w:tr w:rsidR="00482D39" w:rsidRPr="001C0227" w14:paraId="5992237A" w14:textId="77777777">
        <w:trPr>
          <w:trHeight w:val="8390"/>
        </w:trPr>
        <w:tc>
          <w:tcPr>
            <w:tcW w:w="11848" w:type="dxa"/>
            <w:tcMar>
              <w:top w:w="0" w:type="dxa"/>
              <w:bottom w:w="0" w:type="dxa"/>
            </w:tcMar>
            <w:vAlign w:val="center"/>
          </w:tcPr>
          <w:p w14:paraId="17F199EA" w14:textId="4B27AF9A" w:rsidR="00923A60" w:rsidRPr="00446416" w:rsidRDefault="005B0F8D" w:rsidP="007107E0">
            <w:pPr>
              <w:jc w:val="center"/>
              <w:rPr>
                <w:rFonts w:ascii="Arial Black" w:hAnsi="Arial Black"/>
                <w:color w:val="FF0000"/>
                <w:sz w:val="24"/>
                <w:szCs w:val="24"/>
              </w:rPr>
            </w:pPr>
            <w:r w:rsidRPr="00446416">
              <w:rPr>
                <w:rFonts w:ascii="Arial Black" w:hAnsi="Arial Black"/>
                <w:color w:val="FF0000"/>
                <w:sz w:val="24"/>
                <w:szCs w:val="24"/>
              </w:rPr>
              <w:t>VILLAGE SPORT</w:t>
            </w:r>
            <w:r w:rsidR="00B60089" w:rsidRPr="00446416">
              <w:rPr>
                <w:rFonts w:ascii="Arial Black" w:hAnsi="Arial Black"/>
                <w:color w:val="FF0000"/>
                <w:sz w:val="24"/>
                <w:szCs w:val="24"/>
              </w:rPr>
              <w:t>Z</w:t>
            </w:r>
          </w:p>
          <w:p w14:paraId="231082F1" w14:textId="77777777" w:rsidR="00936F2B" w:rsidRPr="00446416" w:rsidRDefault="00936F2B" w:rsidP="007107E0">
            <w:pPr>
              <w:jc w:val="center"/>
              <w:rPr>
                <w:rFonts w:ascii="Arial Black" w:hAnsi="Arial Black"/>
                <w:color w:val="FF0000"/>
                <w:sz w:val="24"/>
                <w:szCs w:val="24"/>
              </w:rPr>
            </w:pPr>
          </w:p>
          <w:p w14:paraId="2F46CE23" w14:textId="5707772F" w:rsidR="007E162D" w:rsidRPr="00071C87" w:rsidRDefault="0071777C" w:rsidP="0079496F">
            <w:pPr>
              <w:jc w:val="center"/>
              <w:rPr>
                <w:sz w:val="24"/>
                <w:szCs w:val="24"/>
              </w:rPr>
            </w:pPr>
            <w:r w:rsidRPr="00071C87">
              <w:rPr>
                <w:sz w:val="24"/>
                <w:szCs w:val="24"/>
              </w:rPr>
              <w:t xml:space="preserve">Please find the clubs on offer from </w:t>
            </w:r>
            <w:r w:rsidR="0050619B">
              <w:rPr>
                <w:sz w:val="24"/>
                <w:szCs w:val="24"/>
              </w:rPr>
              <w:t>Monday 4</w:t>
            </w:r>
            <w:r w:rsidR="00477FCF">
              <w:rPr>
                <w:sz w:val="24"/>
                <w:szCs w:val="24"/>
              </w:rPr>
              <w:t>th</w:t>
            </w:r>
            <w:r w:rsidR="00D1330B">
              <w:rPr>
                <w:sz w:val="24"/>
                <w:szCs w:val="24"/>
              </w:rPr>
              <w:t xml:space="preserve"> </w:t>
            </w:r>
            <w:r w:rsidR="0050619B">
              <w:rPr>
                <w:sz w:val="24"/>
                <w:szCs w:val="24"/>
              </w:rPr>
              <w:t>September</w:t>
            </w:r>
          </w:p>
          <w:p w14:paraId="16888911" w14:textId="2C6C4724" w:rsidR="00547550" w:rsidRPr="00071C87" w:rsidRDefault="0071777C" w:rsidP="0079496F">
            <w:pPr>
              <w:ind w:right="366"/>
              <w:jc w:val="center"/>
              <w:rPr>
                <w:sz w:val="24"/>
                <w:szCs w:val="24"/>
              </w:rPr>
            </w:pPr>
            <w:r w:rsidRPr="00071C87">
              <w:rPr>
                <w:sz w:val="24"/>
                <w:szCs w:val="24"/>
              </w:rPr>
              <w:t>E</w:t>
            </w:r>
            <w:r w:rsidR="0062669A" w:rsidRPr="00071C87">
              <w:rPr>
                <w:sz w:val="24"/>
                <w:szCs w:val="24"/>
              </w:rPr>
              <w:t xml:space="preserve">mail </w:t>
            </w:r>
            <w:hyperlink r:id="rId6" w:history="1">
              <w:r w:rsidR="0062669A" w:rsidRPr="00071C87">
                <w:rPr>
                  <w:rStyle w:val="Hyperlink"/>
                  <w:sz w:val="24"/>
                  <w:szCs w:val="24"/>
                </w:rPr>
                <w:t>villagesportz@gmail.com</w:t>
              </w:r>
            </w:hyperlink>
            <w:r w:rsidR="0062669A" w:rsidRPr="00071C87">
              <w:rPr>
                <w:sz w:val="24"/>
                <w:szCs w:val="24"/>
              </w:rPr>
              <w:t xml:space="preserve"> for any queries</w:t>
            </w:r>
          </w:p>
          <w:p w14:paraId="678CA409" w14:textId="2D8F129A" w:rsidR="00F022B3" w:rsidRDefault="000F7072" w:rsidP="0079496F">
            <w:pPr>
              <w:ind w:right="366"/>
              <w:jc w:val="center"/>
              <w:rPr>
                <w:sz w:val="24"/>
                <w:szCs w:val="24"/>
              </w:rPr>
            </w:pPr>
            <w:r w:rsidRPr="00071C87">
              <w:rPr>
                <w:sz w:val="24"/>
                <w:szCs w:val="24"/>
              </w:rPr>
              <w:t>I</w:t>
            </w:r>
            <w:r w:rsidR="004E3910" w:rsidRPr="00071C87">
              <w:rPr>
                <w:sz w:val="24"/>
                <w:szCs w:val="24"/>
              </w:rPr>
              <w:t xml:space="preserve">f you are new to Village </w:t>
            </w:r>
            <w:proofErr w:type="spellStart"/>
            <w:r w:rsidR="004E3910" w:rsidRPr="00071C87">
              <w:rPr>
                <w:sz w:val="24"/>
                <w:szCs w:val="24"/>
              </w:rPr>
              <w:t>Sportz</w:t>
            </w:r>
            <w:proofErr w:type="spellEnd"/>
            <w:r w:rsidR="004E3910" w:rsidRPr="00071C87">
              <w:rPr>
                <w:sz w:val="24"/>
                <w:szCs w:val="24"/>
              </w:rPr>
              <w:t xml:space="preserve"> please contact </w:t>
            </w:r>
            <w:r w:rsidR="00D1330B">
              <w:rPr>
                <w:sz w:val="24"/>
                <w:szCs w:val="24"/>
              </w:rPr>
              <w:t>us</w:t>
            </w:r>
            <w:r w:rsidR="004E3910" w:rsidRPr="00071C87">
              <w:rPr>
                <w:sz w:val="24"/>
                <w:szCs w:val="24"/>
              </w:rPr>
              <w:t xml:space="preserve"> for a booking form</w:t>
            </w:r>
            <w:r w:rsidR="00F022B3">
              <w:rPr>
                <w:sz w:val="24"/>
                <w:szCs w:val="24"/>
              </w:rPr>
              <w:t>,</w:t>
            </w:r>
          </w:p>
          <w:p w14:paraId="696D8463" w14:textId="50F205DF" w:rsidR="000F7072" w:rsidRPr="00071C87" w:rsidRDefault="000D0153" w:rsidP="0079496F">
            <w:pPr>
              <w:ind w:right="3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check availability for your chosen club</w:t>
            </w:r>
            <w:r w:rsidR="004E3910" w:rsidRPr="00071C87">
              <w:rPr>
                <w:sz w:val="24"/>
                <w:szCs w:val="24"/>
              </w:rPr>
              <w:t xml:space="preserve"> BEFORE you make payment.</w:t>
            </w:r>
          </w:p>
          <w:p w14:paraId="2B784843" w14:textId="6FD81506" w:rsidR="00A371E1" w:rsidRPr="00071C87" w:rsidRDefault="00D91267" w:rsidP="0079496F">
            <w:pPr>
              <w:ind w:right="366"/>
              <w:jc w:val="center"/>
              <w:rPr>
                <w:sz w:val="24"/>
                <w:szCs w:val="24"/>
              </w:rPr>
            </w:pPr>
            <w:r w:rsidRPr="00071C87">
              <w:rPr>
                <w:sz w:val="24"/>
                <w:szCs w:val="24"/>
              </w:rPr>
              <w:t>N</w:t>
            </w:r>
            <w:r w:rsidR="0091789D" w:rsidRPr="00071C87">
              <w:rPr>
                <w:sz w:val="24"/>
                <w:szCs w:val="24"/>
              </w:rPr>
              <w:t>ote payment is for a half term.</w:t>
            </w:r>
          </w:p>
          <w:p w14:paraId="39528C25" w14:textId="3347527A" w:rsidR="00C220DD" w:rsidRDefault="0091789D" w:rsidP="0079496F">
            <w:pPr>
              <w:ind w:right="366"/>
              <w:jc w:val="center"/>
              <w:rPr>
                <w:sz w:val="24"/>
                <w:szCs w:val="24"/>
              </w:rPr>
            </w:pPr>
            <w:r w:rsidRPr="00071C87">
              <w:rPr>
                <w:sz w:val="24"/>
                <w:szCs w:val="24"/>
              </w:rPr>
              <w:t>To secure your place please</w:t>
            </w:r>
            <w:r w:rsidR="004952D6" w:rsidRPr="00071C87">
              <w:rPr>
                <w:sz w:val="24"/>
                <w:szCs w:val="24"/>
              </w:rPr>
              <w:t xml:space="preserve"> pay by </w:t>
            </w:r>
            <w:r w:rsidR="0050619B">
              <w:rPr>
                <w:sz w:val="24"/>
                <w:szCs w:val="24"/>
              </w:rPr>
              <w:t>18</w:t>
            </w:r>
            <w:r w:rsidR="004952D6" w:rsidRPr="00071C87">
              <w:rPr>
                <w:sz w:val="24"/>
                <w:szCs w:val="24"/>
              </w:rPr>
              <w:t>/</w:t>
            </w:r>
            <w:r w:rsidR="00D1330B">
              <w:rPr>
                <w:sz w:val="24"/>
                <w:szCs w:val="24"/>
              </w:rPr>
              <w:t>0</w:t>
            </w:r>
            <w:r w:rsidR="0050619B">
              <w:rPr>
                <w:sz w:val="24"/>
                <w:szCs w:val="24"/>
              </w:rPr>
              <w:t>7</w:t>
            </w:r>
            <w:r w:rsidR="004952D6" w:rsidRPr="00071C87">
              <w:rPr>
                <w:sz w:val="24"/>
                <w:szCs w:val="24"/>
              </w:rPr>
              <w:t>/2</w:t>
            </w:r>
            <w:r w:rsidR="00D1330B">
              <w:rPr>
                <w:sz w:val="24"/>
                <w:szCs w:val="24"/>
              </w:rPr>
              <w:t>3</w:t>
            </w:r>
            <w:r w:rsidR="00DC54BE" w:rsidRPr="00071C87">
              <w:rPr>
                <w:sz w:val="24"/>
                <w:szCs w:val="24"/>
              </w:rPr>
              <w:t>-you</w:t>
            </w:r>
            <w:r w:rsidR="0013379E" w:rsidRPr="00071C87">
              <w:rPr>
                <w:sz w:val="24"/>
                <w:szCs w:val="24"/>
              </w:rPr>
              <w:t>r</w:t>
            </w:r>
            <w:r w:rsidR="00DC54BE" w:rsidRPr="00071C87">
              <w:rPr>
                <w:sz w:val="24"/>
                <w:szCs w:val="24"/>
              </w:rPr>
              <w:t xml:space="preserve"> payment secures your child’s place.</w:t>
            </w:r>
          </w:p>
          <w:p w14:paraId="299ABDC8" w14:textId="2FCD074F" w:rsidR="0050619B" w:rsidRDefault="0050619B" w:rsidP="0079496F">
            <w:pPr>
              <w:ind w:right="3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Clubs run every day the </w:t>
            </w:r>
            <w:proofErr w:type="gramStart"/>
            <w:r>
              <w:rPr>
                <w:sz w:val="24"/>
                <w:szCs w:val="24"/>
              </w:rPr>
              <w:t>School</w:t>
            </w:r>
            <w:proofErr w:type="gramEnd"/>
            <w:r>
              <w:rPr>
                <w:sz w:val="24"/>
                <w:szCs w:val="24"/>
              </w:rPr>
              <w:t xml:space="preserve"> is open</w:t>
            </w:r>
          </w:p>
          <w:p w14:paraId="2633F9D4" w14:textId="01C26C98" w:rsidR="00EB1110" w:rsidRPr="006A1FEE" w:rsidRDefault="00EB1110" w:rsidP="006A1FEE">
            <w:pPr>
              <w:ind w:right="366"/>
              <w:jc w:val="center"/>
              <w:rPr>
                <w:sz w:val="20"/>
                <w:szCs w:val="20"/>
              </w:rPr>
            </w:pPr>
          </w:p>
          <w:p w14:paraId="27D3D8D1" w14:textId="54538A93" w:rsidR="0079496F" w:rsidRPr="0050619B" w:rsidRDefault="0079496F" w:rsidP="00B03F18">
            <w:pPr>
              <w:ind w:right="366"/>
              <w:jc w:val="center"/>
              <w:rPr>
                <w:color w:val="002060"/>
                <w:sz w:val="28"/>
                <w:szCs w:val="28"/>
              </w:rPr>
            </w:pPr>
          </w:p>
          <w:p w14:paraId="73ADBE8C" w14:textId="77777777" w:rsidR="0079496F" w:rsidRPr="0079496F" w:rsidRDefault="0079496F" w:rsidP="0079496F">
            <w:pPr>
              <w:ind w:right="366"/>
              <w:jc w:val="center"/>
              <w:rPr>
                <w:sz w:val="32"/>
                <w:szCs w:val="32"/>
              </w:rPr>
            </w:pPr>
          </w:p>
          <w:p w14:paraId="20E822B1" w14:textId="2A982D61" w:rsidR="00936F2B" w:rsidRPr="00071C87" w:rsidRDefault="007B16F0" w:rsidP="00652A39">
            <w:pPr>
              <w:ind w:right="366"/>
              <w:rPr>
                <w:sz w:val="24"/>
                <w:szCs w:val="24"/>
              </w:rPr>
            </w:pPr>
            <w:r w:rsidRPr="00071C87">
              <w:rPr>
                <w:sz w:val="24"/>
                <w:szCs w:val="24"/>
              </w:rPr>
              <w:t xml:space="preserve">           </w:t>
            </w:r>
          </w:p>
          <w:tbl>
            <w:tblPr>
              <w:tblW w:w="0" w:type="auto"/>
              <w:tblInd w:w="7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7"/>
              <w:gridCol w:w="2551"/>
              <w:gridCol w:w="2268"/>
              <w:gridCol w:w="2694"/>
            </w:tblGrid>
            <w:tr w:rsidR="00446416" w:rsidRPr="00446416" w14:paraId="7E23D5E2" w14:textId="77777777" w:rsidTr="001E2700">
              <w:tc>
                <w:tcPr>
                  <w:tcW w:w="2977" w:type="dxa"/>
                  <w:shd w:val="clear" w:color="auto" w:fill="auto"/>
                </w:tcPr>
                <w:p w14:paraId="0EFEFEBC" w14:textId="77777777" w:rsidR="005B0F8D" w:rsidRPr="00446416" w:rsidRDefault="005B0F8D" w:rsidP="00B03F18">
                  <w:pPr>
                    <w:framePr w:wrap="around" w:vAnchor="text" w:hAnchor="page" w:x="29" w:y="29"/>
                    <w:ind w:left="284" w:right="366"/>
                    <w:jc w:val="center"/>
                    <w:rPr>
                      <w:rFonts w:ascii="Calibri" w:eastAsia="Calibri" w:hAnsi="Calibri"/>
                      <w:color w:val="FF0000"/>
                      <w:sz w:val="28"/>
                      <w:szCs w:val="28"/>
                    </w:rPr>
                  </w:pPr>
                  <w:r w:rsidRPr="00446416">
                    <w:rPr>
                      <w:rFonts w:ascii="Calibri" w:eastAsia="Calibri" w:hAnsi="Calibri"/>
                      <w:color w:val="FF0000"/>
                      <w:sz w:val="28"/>
                      <w:szCs w:val="28"/>
                    </w:rPr>
                    <w:t>Day &amp; Time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677F368E" w14:textId="77777777" w:rsidR="005B0F8D" w:rsidRPr="00446416" w:rsidRDefault="005B0F8D" w:rsidP="00B03F18">
                  <w:pPr>
                    <w:framePr w:wrap="around" w:vAnchor="text" w:hAnchor="page" w:x="29" w:y="29"/>
                    <w:ind w:left="284" w:right="366"/>
                    <w:jc w:val="center"/>
                    <w:rPr>
                      <w:rFonts w:ascii="Calibri" w:eastAsia="Calibri" w:hAnsi="Calibri"/>
                      <w:color w:val="FF0000"/>
                      <w:sz w:val="28"/>
                      <w:szCs w:val="28"/>
                    </w:rPr>
                  </w:pPr>
                  <w:r w:rsidRPr="00446416">
                    <w:rPr>
                      <w:rFonts w:ascii="Calibri" w:eastAsia="Calibri" w:hAnsi="Calibri"/>
                      <w:color w:val="FF0000"/>
                      <w:sz w:val="28"/>
                      <w:szCs w:val="28"/>
                    </w:rPr>
                    <w:t>Club Type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165CD1A3" w14:textId="77777777" w:rsidR="005B0F8D" w:rsidRPr="00446416" w:rsidRDefault="005B0F8D" w:rsidP="00B03F18">
                  <w:pPr>
                    <w:framePr w:wrap="around" w:vAnchor="text" w:hAnchor="page" w:x="29" w:y="29"/>
                    <w:ind w:left="284" w:right="366"/>
                    <w:jc w:val="center"/>
                    <w:rPr>
                      <w:rFonts w:ascii="Calibri" w:eastAsia="Calibri" w:hAnsi="Calibri"/>
                      <w:color w:val="FF0000"/>
                      <w:sz w:val="28"/>
                      <w:szCs w:val="28"/>
                    </w:rPr>
                  </w:pPr>
                  <w:r w:rsidRPr="00446416">
                    <w:rPr>
                      <w:rFonts w:ascii="Calibri" w:eastAsia="Calibri" w:hAnsi="Calibri"/>
                      <w:color w:val="FF0000"/>
                      <w:sz w:val="28"/>
                      <w:szCs w:val="28"/>
                    </w:rPr>
                    <w:t>Year Group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14:paraId="01E30AD9" w14:textId="77777777" w:rsidR="005B0F8D" w:rsidRPr="00446416" w:rsidRDefault="005B0F8D" w:rsidP="00B03F18">
                  <w:pPr>
                    <w:framePr w:wrap="around" w:vAnchor="text" w:hAnchor="page" w:x="29" w:y="29"/>
                    <w:ind w:left="284" w:right="366"/>
                    <w:jc w:val="center"/>
                    <w:rPr>
                      <w:rFonts w:ascii="Calibri" w:eastAsia="Calibri" w:hAnsi="Calibri"/>
                      <w:color w:val="FF0000"/>
                      <w:sz w:val="28"/>
                      <w:szCs w:val="28"/>
                    </w:rPr>
                  </w:pPr>
                  <w:r w:rsidRPr="00446416">
                    <w:rPr>
                      <w:rFonts w:ascii="Calibri" w:eastAsia="Calibri" w:hAnsi="Calibri"/>
                      <w:color w:val="FF0000"/>
                      <w:sz w:val="28"/>
                      <w:szCs w:val="28"/>
                    </w:rPr>
                    <w:t>Cost</w:t>
                  </w:r>
                </w:p>
              </w:tc>
            </w:tr>
            <w:tr w:rsidR="005B0F8D" w:rsidRPr="001C0227" w14:paraId="2E83D6E9" w14:textId="77777777" w:rsidTr="001E2700">
              <w:tc>
                <w:tcPr>
                  <w:tcW w:w="2977" w:type="dxa"/>
                  <w:shd w:val="clear" w:color="auto" w:fill="auto"/>
                </w:tcPr>
                <w:p w14:paraId="306A7D98" w14:textId="2523A3AF" w:rsidR="005B0F8D" w:rsidRPr="004A1774" w:rsidRDefault="000F79CA" w:rsidP="00B03F18">
                  <w:pPr>
                    <w:framePr w:wrap="around" w:vAnchor="text" w:hAnchor="page" w:x="29" w:y="29"/>
                    <w:ind w:left="284" w:right="366"/>
                    <w:jc w:val="center"/>
                    <w:rPr>
                      <w:rFonts w:ascii="Calibri" w:eastAsia="Calibri" w:hAnsi="Calibri"/>
                      <w:sz w:val="24"/>
                      <w:szCs w:val="24"/>
                    </w:rPr>
                  </w:pPr>
                  <w:r w:rsidRPr="004A1774">
                    <w:rPr>
                      <w:rFonts w:ascii="Calibri" w:eastAsia="Calibri" w:hAnsi="Calibri"/>
                      <w:sz w:val="24"/>
                      <w:szCs w:val="24"/>
                    </w:rPr>
                    <w:t>Monday 3</w:t>
                  </w:r>
                  <w:r w:rsidR="00EB1110">
                    <w:rPr>
                      <w:rFonts w:ascii="Calibri" w:eastAsia="Calibri" w:hAnsi="Calibri"/>
                      <w:sz w:val="24"/>
                      <w:szCs w:val="24"/>
                    </w:rPr>
                    <w:t>-</w:t>
                  </w:r>
                  <w:r w:rsidRPr="004A1774">
                    <w:rPr>
                      <w:rFonts w:ascii="Calibri" w:eastAsia="Calibri" w:hAnsi="Calibri"/>
                      <w:sz w:val="24"/>
                      <w:szCs w:val="24"/>
                    </w:rPr>
                    <w:t>-4.30</w:t>
                  </w:r>
                  <w:r w:rsidR="005B0F8D" w:rsidRPr="004A1774">
                    <w:rPr>
                      <w:rFonts w:ascii="Calibri" w:eastAsia="Calibri" w:hAnsi="Calibri"/>
                      <w:sz w:val="24"/>
                      <w:szCs w:val="24"/>
                    </w:rPr>
                    <w:t>pm</w:t>
                  </w:r>
                </w:p>
                <w:p w14:paraId="3FD14201" w14:textId="0060FA2D" w:rsidR="00FD10C7" w:rsidRPr="00FD10C7" w:rsidRDefault="00FD10C7" w:rsidP="00B03F18">
                  <w:pPr>
                    <w:framePr w:wrap="around" w:vAnchor="text" w:hAnchor="page" w:x="29" w:y="29"/>
                    <w:ind w:left="284" w:right="366"/>
                    <w:jc w:val="center"/>
                    <w:rPr>
                      <w:rFonts w:ascii="Calibri" w:eastAsia="Calibri" w:hAnsi="Calibri"/>
                      <w:sz w:val="24"/>
                      <w:szCs w:val="24"/>
                    </w:rPr>
                  </w:pPr>
                  <w:r w:rsidRPr="00FD10C7">
                    <w:rPr>
                      <w:rFonts w:ascii="Calibri" w:eastAsia="Calibri" w:hAnsi="Calibri"/>
                      <w:sz w:val="24"/>
                      <w:szCs w:val="24"/>
                    </w:rPr>
                    <w:t>(</w:t>
                  </w:r>
                  <w:proofErr w:type="gramStart"/>
                  <w:r w:rsidRPr="00FD10C7">
                    <w:rPr>
                      <w:rFonts w:ascii="Calibri" w:eastAsia="Calibri" w:hAnsi="Calibri"/>
                      <w:sz w:val="24"/>
                      <w:szCs w:val="24"/>
                    </w:rPr>
                    <w:t>longer</w:t>
                  </w:r>
                  <w:proofErr w:type="gramEnd"/>
                  <w:r w:rsidRPr="00FD10C7">
                    <w:rPr>
                      <w:rFonts w:ascii="Calibri" w:eastAsia="Calibri" w:hAnsi="Calibri"/>
                      <w:sz w:val="24"/>
                      <w:szCs w:val="24"/>
                    </w:rPr>
                    <w:t xml:space="preserve"> club)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1495411D" w14:textId="77777777" w:rsidR="005B0F8D" w:rsidRPr="00790699" w:rsidRDefault="00B7605D" w:rsidP="00B03F18">
                  <w:pPr>
                    <w:framePr w:wrap="around" w:vAnchor="text" w:hAnchor="page" w:x="29" w:y="29"/>
                    <w:ind w:left="284" w:right="366"/>
                    <w:jc w:val="center"/>
                    <w:rPr>
                      <w:rFonts w:ascii="Calibri" w:eastAsia="Calibri" w:hAnsi="Calibri"/>
                      <w:b/>
                      <w:bCs/>
                      <w:sz w:val="28"/>
                      <w:szCs w:val="28"/>
                    </w:rPr>
                  </w:pPr>
                  <w:r w:rsidRPr="00790699">
                    <w:rPr>
                      <w:rFonts w:ascii="Calibri" w:eastAsia="Calibri" w:hAnsi="Calibri"/>
                      <w:b/>
                      <w:bCs/>
                      <w:sz w:val="28"/>
                      <w:szCs w:val="28"/>
                    </w:rPr>
                    <w:t>Gymnastics</w:t>
                  </w:r>
                </w:p>
                <w:p w14:paraId="59DDF75B" w14:textId="617EE991" w:rsidR="00063B11" w:rsidRPr="00342EE8" w:rsidRDefault="00063B11" w:rsidP="00B03F18">
                  <w:pPr>
                    <w:framePr w:wrap="around" w:vAnchor="text" w:hAnchor="page" w:x="29" w:y="29"/>
                    <w:ind w:left="284" w:right="366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3303D891" w14:textId="77777777" w:rsidR="001252EA" w:rsidRDefault="00F02B31" w:rsidP="00B03F18">
                  <w:pPr>
                    <w:framePr w:wrap="around" w:vAnchor="text" w:hAnchor="page" w:x="29" w:y="29"/>
                    <w:ind w:right="366"/>
                    <w:jc w:val="center"/>
                    <w:rPr>
                      <w:rFonts w:ascii="Calibri" w:eastAsia="Calibri" w:hAnsi="Calibri"/>
                      <w:sz w:val="24"/>
                      <w:szCs w:val="24"/>
                    </w:rPr>
                  </w:pPr>
                  <w:r w:rsidRPr="004A1774">
                    <w:rPr>
                      <w:rFonts w:ascii="Calibri" w:eastAsia="Calibri" w:hAnsi="Calibri"/>
                      <w:sz w:val="24"/>
                      <w:szCs w:val="24"/>
                    </w:rPr>
                    <w:t xml:space="preserve">Reception </w:t>
                  </w:r>
                  <w:r w:rsidR="00E72216" w:rsidRPr="004A1774">
                    <w:rPr>
                      <w:rFonts w:ascii="Calibri" w:eastAsia="Calibri" w:hAnsi="Calibri"/>
                      <w:sz w:val="24"/>
                      <w:szCs w:val="24"/>
                    </w:rPr>
                    <w:t>to Yr.6</w:t>
                  </w:r>
                </w:p>
                <w:p w14:paraId="3367337A" w14:textId="49FC87EF" w:rsidR="00986455" w:rsidRPr="004A1774" w:rsidRDefault="00986455" w:rsidP="00B03F18">
                  <w:pPr>
                    <w:framePr w:wrap="around" w:vAnchor="text" w:hAnchor="page" w:x="29" w:y="29"/>
                    <w:ind w:right="366"/>
                    <w:jc w:val="center"/>
                    <w:rPr>
                      <w:rFonts w:ascii="Calibri" w:eastAsia="Calibri" w:hAnsi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/>
                      <w:sz w:val="24"/>
                      <w:szCs w:val="24"/>
                    </w:rPr>
                    <w:t>Indoors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14:paraId="192EABDC" w14:textId="79758F8B" w:rsidR="005B0F8D" w:rsidRPr="004A1774" w:rsidRDefault="005A27D5" w:rsidP="00B03F18">
                  <w:pPr>
                    <w:framePr w:wrap="around" w:vAnchor="text" w:hAnchor="page" w:x="29" w:y="29"/>
                    <w:ind w:right="366"/>
                    <w:rPr>
                      <w:rFonts w:ascii="Calibri" w:eastAsia="Calibri" w:hAnsi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/>
                      <w:sz w:val="24"/>
                      <w:szCs w:val="24"/>
                    </w:rPr>
                    <w:t>£</w:t>
                  </w:r>
                  <w:r w:rsidR="0050619B">
                    <w:rPr>
                      <w:rFonts w:ascii="Calibri" w:eastAsia="Calibri" w:hAnsi="Calibri"/>
                      <w:sz w:val="24"/>
                      <w:szCs w:val="24"/>
                    </w:rPr>
                    <w:t>56</w:t>
                  </w:r>
                  <w:r w:rsidR="009319C5">
                    <w:rPr>
                      <w:rFonts w:ascii="Calibri" w:eastAsia="Calibri" w:hAnsi="Calibri"/>
                      <w:sz w:val="24"/>
                      <w:szCs w:val="24"/>
                    </w:rPr>
                    <w:t>:00</w:t>
                  </w:r>
                  <w:r w:rsidR="00414AEF" w:rsidRPr="004A1774">
                    <w:rPr>
                      <w:rFonts w:ascii="Calibri" w:eastAsia="Calibri" w:hAnsi="Calibri"/>
                      <w:sz w:val="24"/>
                      <w:szCs w:val="24"/>
                    </w:rPr>
                    <w:t xml:space="preserve">   </w:t>
                  </w:r>
                  <w:r w:rsidR="004952D6" w:rsidRPr="004A1774">
                    <w:rPr>
                      <w:rFonts w:ascii="Calibri" w:eastAsia="Calibri" w:hAnsi="Calibri"/>
                      <w:sz w:val="24"/>
                      <w:szCs w:val="24"/>
                    </w:rPr>
                    <w:t xml:space="preserve"> </w:t>
                  </w:r>
                  <w:r w:rsidR="0050619B">
                    <w:rPr>
                      <w:rFonts w:ascii="Calibri" w:eastAsia="Calibri" w:hAnsi="Calibri"/>
                      <w:sz w:val="24"/>
                      <w:szCs w:val="24"/>
                    </w:rPr>
                    <w:t>7</w:t>
                  </w:r>
                  <w:r w:rsidR="00E72216" w:rsidRPr="004A1774">
                    <w:rPr>
                      <w:rFonts w:ascii="Calibri" w:eastAsia="Calibri" w:hAnsi="Calibri"/>
                      <w:sz w:val="24"/>
                      <w:szCs w:val="24"/>
                    </w:rPr>
                    <w:t xml:space="preserve"> </w:t>
                  </w:r>
                  <w:r w:rsidR="00322E69" w:rsidRPr="004A1774">
                    <w:rPr>
                      <w:rFonts w:ascii="Calibri" w:eastAsia="Calibri" w:hAnsi="Calibri"/>
                      <w:sz w:val="24"/>
                      <w:szCs w:val="24"/>
                    </w:rPr>
                    <w:t>sessions</w:t>
                  </w:r>
                </w:p>
              </w:tc>
            </w:tr>
            <w:tr w:rsidR="000F7072" w:rsidRPr="001C0227" w14:paraId="37B5B18A" w14:textId="77777777" w:rsidTr="001E2700">
              <w:tc>
                <w:tcPr>
                  <w:tcW w:w="2977" w:type="dxa"/>
                  <w:shd w:val="clear" w:color="auto" w:fill="auto"/>
                </w:tcPr>
                <w:p w14:paraId="7FDF4C92" w14:textId="4C2ECF27" w:rsidR="000F7072" w:rsidRPr="00407689" w:rsidRDefault="000F7072" w:rsidP="00B03F18">
                  <w:pPr>
                    <w:framePr w:wrap="around" w:vAnchor="text" w:hAnchor="page" w:x="29" w:y="29"/>
                    <w:ind w:right="366"/>
                    <w:jc w:val="center"/>
                    <w:rPr>
                      <w:rFonts w:ascii="Calibri" w:eastAsia="Calibri" w:hAnsi="Calibri"/>
                      <w:color w:val="00B050"/>
                      <w:sz w:val="24"/>
                      <w:szCs w:val="24"/>
                    </w:rPr>
                  </w:pPr>
                  <w:r w:rsidRPr="004A1774">
                    <w:rPr>
                      <w:rFonts w:ascii="Calibri" w:eastAsia="Calibri" w:hAnsi="Calibri"/>
                      <w:sz w:val="24"/>
                      <w:szCs w:val="24"/>
                    </w:rPr>
                    <w:t>Wednesday 3</w:t>
                  </w:r>
                  <w:r w:rsidR="00EB1110">
                    <w:rPr>
                      <w:rFonts w:ascii="Calibri" w:eastAsia="Calibri" w:hAnsi="Calibri"/>
                      <w:sz w:val="24"/>
                      <w:szCs w:val="24"/>
                    </w:rPr>
                    <w:t>-</w:t>
                  </w:r>
                  <w:r w:rsidRPr="004A1774">
                    <w:rPr>
                      <w:rFonts w:ascii="Calibri" w:eastAsia="Calibri" w:hAnsi="Calibri"/>
                      <w:sz w:val="24"/>
                      <w:szCs w:val="24"/>
                    </w:rPr>
                    <w:t>4pm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174C4498" w14:textId="77777777" w:rsidR="00DF062D" w:rsidRPr="00790699" w:rsidRDefault="0013379E" w:rsidP="00B03F18">
                  <w:pPr>
                    <w:framePr w:wrap="around" w:vAnchor="text" w:hAnchor="page" w:x="29" w:y="29"/>
                    <w:ind w:left="284" w:right="366"/>
                    <w:jc w:val="center"/>
                    <w:rPr>
                      <w:rFonts w:ascii="Calibri" w:eastAsia="Calibri" w:hAnsi="Calibri"/>
                      <w:b/>
                      <w:bCs/>
                    </w:rPr>
                  </w:pPr>
                  <w:r w:rsidRPr="00790699">
                    <w:rPr>
                      <w:rFonts w:ascii="Calibri" w:eastAsia="Calibri" w:hAnsi="Calibri"/>
                      <w:b/>
                      <w:bCs/>
                    </w:rPr>
                    <w:t>Archery/Tri Golf</w:t>
                  </w:r>
                </w:p>
                <w:p w14:paraId="34896B7C" w14:textId="12C8B6FB" w:rsidR="001016E9" w:rsidRPr="00DF062D" w:rsidRDefault="00DF062D" w:rsidP="00B03F18">
                  <w:pPr>
                    <w:framePr w:wrap="around" w:vAnchor="text" w:hAnchor="page" w:x="29" w:y="29"/>
                    <w:ind w:left="284" w:right="366"/>
                    <w:jc w:val="center"/>
                    <w:rPr>
                      <w:rFonts w:ascii="Calibri" w:eastAsia="Calibri" w:hAnsi="Calibri"/>
                    </w:rPr>
                  </w:pPr>
                  <w:r w:rsidRPr="00790699">
                    <w:rPr>
                      <w:rFonts w:ascii="Calibri" w:eastAsia="Calibri" w:hAnsi="Calibri"/>
                      <w:b/>
                      <w:bCs/>
                    </w:rPr>
                    <w:t xml:space="preserve"> </w:t>
                  </w:r>
                  <w:proofErr w:type="spellStart"/>
                  <w:r w:rsidR="0013379E" w:rsidRPr="00790699">
                    <w:rPr>
                      <w:rFonts w:ascii="Calibri" w:eastAsia="Calibri" w:hAnsi="Calibri"/>
                      <w:b/>
                      <w:bCs/>
                    </w:rPr>
                    <w:t>Athletics</w:t>
                  </w:r>
                  <w:r w:rsidRPr="00790699">
                    <w:rPr>
                      <w:rFonts w:ascii="Calibri" w:eastAsia="Calibri" w:hAnsi="Calibri"/>
                      <w:b/>
                      <w:bCs/>
                    </w:rPr>
                    <w:t>&amp;Games</w:t>
                  </w:r>
                  <w:proofErr w:type="spellEnd"/>
                </w:p>
              </w:tc>
              <w:tc>
                <w:tcPr>
                  <w:tcW w:w="2268" w:type="dxa"/>
                  <w:shd w:val="clear" w:color="auto" w:fill="auto"/>
                </w:tcPr>
                <w:p w14:paraId="78A0BE90" w14:textId="77777777" w:rsidR="000F7072" w:rsidRDefault="000F7072" w:rsidP="00B03F18">
                  <w:pPr>
                    <w:framePr w:wrap="around" w:vAnchor="text" w:hAnchor="page" w:x="29" w:y="29"/>
                    <w:ind w:right="366"/>
                    <w:jc w:val="center"/>
                    <w:rPr>
                      <w:rFonts w:ascii="Calibri" w:eastAsia="Calibri" w:hAnsi="Calibri"/>
                      <w:sz w:val="24"/>
                      <w:szCs w:val="24"/>
                    </w:rPr>
                  </w:pPr>
                  <w:r w:rsidRPr="004A1774">
                    <w:rPr>
                      <w:rFonts w:ascii="Calibri" w:eastAsia="Calibri" w:hAnsi="Calibri"/>
                      <w:sz w:val="24"/>
                      <w:szCs w:val="24"/>
                    </w:rPr>
                    <w:t xml:space="preserve">Reception to </w:t>
                  </w:r>
                  <w:r w:rsidR="00D6614D" w:rsidRPr="004A1774">
                    <w:rPr>
                      <w:rFonts w:ascii="Calibri" w:eastAsia="Calibri" w:hAnsi="Calibri"/>
                      <w:sz w:val="24"/>
                      <w:szCs w:val="24"/>
                    </w:rPr>
                    <w:t>Y</w:t>
                  </w:r>
                  <w:r w:rsidRPr="004A1774">
                    <w:rPr>
                      <w:rFonts w:ascii="Calibri" w:eastAsia="Calibri" w:hAnsi="Calibri"/>
                      <w:sz w:val="24"/>
                      <w:szCs w:val="24"/>
                    </w:rPr>
                    <w:t>r.6</w:t>
                  </w:r>
                </w:p>
                <w:p w14:paraId="16ED4400" w14:textId="1B3DF620" w:rsidR="00986455" w:rsidRPr="004A1774" w:rsidRDefault="00986455" w:rsidP="00B03F18">
                  <w:pPr>
                    <w:framePr w:wrap="around" w:vAnchor="text" w:hAnchor="page" w:x="29" w:y="29"/>
                    <w:ind w:right="366"/>
                    <w:rPr>
                      <w:rFonts w:ascii="Calibri" w:eastAsia="Calibri" w:hAnsi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/>
                      <w:sz w:val="24"/>
                      <w:szCs w:val="24"/>
                    </w:rPr>
                    <w:t xml:space="preserve">       outdoors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14:paraId="27566036" w14:textId="704CF3C2" w:rsidR="000F7072" w:rsidRPr="004A1774" w:rsidRDefault="00DD3257" w:rsidP="00B03F18">
                  <w:pPr>
                    <w:framePr w:wrap="around" w:vAnchor="text" w:hAnchor="page" w:x="29" w:y="29"/>
                    <w:ind w:right="366"/>
                    <w:rPr>
                      <w:rFonts w:ascii="Calibri" w:eastAsia="Calibri" w:hAnsi="Calibri"/>
                      <w:sz w:val="24"/>
                      <w:szCs w:val="24"/>
                    </w:rPr>
                  </w:pPr>
                  <w:r w:rsidRPr="004A1774">
                    <w:rPr>
                      <w:rFonts w:ascii="Calibri" w:eastAsia="Calibri" w:hAnsi="Calibri"/>
                      <w:sz w:val="24"/>
                      <w:szCs w:val="24"/>
                    </w:rPr>
                    <w:t>£</w:t>
                  </w:r>
                  <w:r w:rsidR="0050619B">
                    <w:rPr>
                      <w:rFonts w:ascii="Calibri" w:eastAsia="Calibri" w:hAnsi="Calibri"/>
                      <w:sz w:val="24"/>
                      <w:szCs w:val="24"/>
                    </w:rPr>
                    <w:t>42:</w:t>
                  </w:r>
                  <w:r w:rsidR="00D6614D" w:rsidRPr="004A1774">
                    <w:rPr>
                      <w:rFonts w:ascii="Calibri" w:eastAsia="Calibri" w:hAnsi="Calibri"/>
                      <w:sz w:val="24"/>
                      <w:szCs w:val="24"/>
                    </w:rPr>
                    <w:t>0</w:t>
                  </w:r>
                  <w:r w:rsidRPr="004A1774">
                    <w:rPr>
                      <w:rFonts w:ascii="Calibri" w:eastAsia="Calibri" w:hAnsi="Calibri"/>
                      <w:sz w:val="24"/>
                      <w:szCs w:val="24"/>
                    </w:rPr>
                    <w:t xml:space="preserve">0 </w:t>
                  </w:r>
                  <w:r w:rsidR="005A27D5">
                    <w:rPr>
                      <w:rFonts w:ascii="Calibri" w:eastAsia="Calibri" w:hAnsi="Calibri"/>
                      <w:sz w:val="24"/>
                      <w:szCs w:val="24"/>
                    </w:rPr>
                    <w:t xml:space="preserve"> </w:t>
                  </w:r>
                  <w:r w:rsidRPr="004A1774">
                    <w:rPr>
                      <w:rFonts w:ascii="Calibri" w:eastAsia="Calibri" w:hAnsi="Calibri"/>
                      <w:sz w:val="24"/>
                      <w:szCs w:val="24"/>
                    </w:rPr>
                    <w:t xml:space="preserve"> </w:t>
                  </w:r>
                  <w:r w:rsidR="00A66F6E">
                    <w:rPr>
                      <w:rFonts w:ascii="Calibri" w:eastAsia="Calibri" w:hAnsi="Calibri"/>
                      <w:sz w:val="24"/>
                      <w:szCs w:val="24"/>
                    </w:rPr>
                    <w:t>7</w:t>
                  </w:r>
                  <w:r w:rsidRPr="004A1774">
                    <w:rPr>
                      <w:rFonts w:ascii="Calibri" w:eastAsia="Calibri" w:hAnsi="Calibri"/>
                      <w:sz w:val="24"/>
                      <w:szCs w:val="24"/>
                    </w:rPr>
                    <w:t xml:space="preserve"> </w:t>
                  </w:r>
                  <w:r w:rsidR="000F7072" w:rsidRPr="004A1774">
                    <w:rPr>
                      <w:rFonts w:ascii="Calibri" w:eastAsia="Calibri" w:hAnsi="Calibri"/>
                      <w:sz w:val="24"/>
                      <w:szCs w:val="24"/>
                    </w:rPr>
                    <w:t>sessions</w:t>
                  </w:r>
                </w:p>
              </w:tc>
            </w:tr>
            <w:tr w:rsidR="004039F0" w:rsidRPr="001C0227" w14:paraId="05C54FA0" w14:textId="77777777" w:rsidTr="001E2700">
              <w:tc>
                <w:tcPr>
                  <w:tcW w:w="2977" w:type="dxa"/>
                  <w:shd w:val="clear" w:color="auto" w:fill="auto"/>
                </w:tcPr>
                <w:p w14:paraId="6B7B051B" w14:textId="268EB7D3" w:rsidR="004039F0" w:rsidRPr="004A1774" w:rsidRDefault="00C42587" w:rsidP="00B03F18">
                  <w:pPr>
                    <w:framePr w:wrap="around" w:vAnchor="text" w:hAnchor="page" w:x="29" w:y="29"/>
                    <w:ind w:left="284" w:right="366"/>
                    <w:jc w:val="center"/>
                    <w:rPr>
                      <w:rFonts w:ascii="Calibri" w:eastAsia="Calibri" w:hAnsi="Calibri"/>
                      <w:sz w:val="24"/>
                      <w:szCs w:val="24"/>
                    </w:rPr>
                  </w:pPr>
                  <w:r w:rsidRPr="004A1774">
                    <w:rPr>
                      <w:rFonts w:ascii="Calibri" w:eastAsia="Calibri" w:hAnsi="Calibri"/>
                      <w:sz w:val="24"/>
                      <w:szCs w:val="24"/>
                    </w:rPr>
                    <w:t>Thursday 3</w:t>
                  </w:r>
                  <w:r w:rsidR="00EB1110">
                    <w:rPr>
                      <w:rFonts w:ascii="Calibri" w:eastAsia="Calibri" w:hAnsi="Calibri"/>
                      <w:sz w:val="24"/>
                      <w:szCs w:val="24"/>
                    </w:rPr>
                    <w:t>-</w:t>
                  </w:r>
                  <w:r w:rsidR="000F79CA" w:rsidRPr="004A1774">
                    <w:rPr>
                      <w:rFonts w:ascii="Calibri" w:eastAsia="Calibri" w:hAnsi="Calibri"/>
                      <w:sz w:val="24"/>
                      <w:szCs w:val="24"/>
                    </w:rPr>
                    <w:t>4.30</w:t>
                  </w:r>
                  <w:r w:rsidR="004039F0" w:rsidRPr="004A1774">
                    <w:rPr>
                      <w:rFonts w:ascii="Calibri" w:eastAsia="Calibri" w:hAnsi="Calibri"/>
                      <w:sz w:val="24"/>
                      <w:szCs w:val="24"/>
                    </w:rPr>
                    <w:t>pm</w:t>
                  </w:r>
                </w:p>
                <w:p w14:paraId="50A2D1AB" w14:textId="0CA4C1E8" w:rsidR="002C7D0F" w:rsidRPr="002C7D0F" w:rsidRDefault="00065188" w:rsidP="00B03F18">
                  <w:pPr>
                    <w:framePr w:wrap="around" w:vAnchor="text" w:hAnchor="page" w:x="29" w:y="29"/>
                    <w:ind w:left="284" w:right="366"/>
                    <w:rPr>
                      <w:rFonts w:ascii="Calibri" w:eastAsia="Calibri" w:hAnsi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/>
                      <w:sz w:val="24"/>
                      <w:szCs w:val="24"/>
                    </w:rPr>
                    <w:t xml:space="preserve"> </w:t>
                  </w:r>
                  <w:r w:rsidR="002C7D0F" w:rsidRPr="002C7D0F">
                    <w:rPr>
                      <w:rFonts w:ascii="Calibri" w:eastAsia="Calibri" w:hAnsi="Calibri"/>
                      <w:sz w:val="24"/>
                      <w:szCs w:val="24"/>
                    </w:rPr>
                    <w:t>(</w:t>
                  </w:r>
                  <w:proofErr w:type="gramStart"/>
                  <w:r w:rsidR="002C7D0F" w:rsidRPr="002C7D0F">
                    <w:rPr>
                      <w:rFonts w:ascii="Calibri" w:eastAsia="Calibri" w:hAnsi="Calibri"/>
                      <w:sz w:val="24"/>
                      <w:szCs w:val="24"/>
                    </w:rPr>
                    <w:t>longer</w:t>
                  </w:r>
                  <w:proofErr w:type="gramEnd"/>
                  <w:r w:rsidR="002C7D0F" w:rsidRPr="002C7D0F">
                    <w:rPr>
                      <w:rFonts w:ascii="Calibri" w:eastAsia="Calibri" w:hAnsi="Calibri"/>
                      <w:sz w:val="24"/>
                      <w:szCs w:val="24"/>
                    </w:rPr>
                    <w:t xml:space="preserve"> club</w:t>
                  </w:r>
                  <w:r w:rsidR="00986455">
                    <w:rPr>
                      <w:rFonts w:ascii="Calibri" w:eastAsia="Calibri" w:hAnsi="Calibri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1152676A" w14:textId="27AF8DB7" w:rsidR="00F8011F" w:rsidRPr="00342EE8" w:rsidRDefault="00F8011F" w:rsidP="00B03F18">
                  <w:pPr>
                    <w:framePr w:wrap="around" w:vAnchor="text" w:hAnchor="page" w:x="29" w:y="29"/>
                    <w:ind w:left="284" w:right="366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790699">
                    <w:rPr>
                      <w:rFonts w:ascii="Calibri" w:eastAsia="Calibri" w:hAnsi="Calibri"/>
                      <w:b/>
                      <w:bCs/>
                      <w:sz w:val="28"/>
                      <w:szCs w:val="28"/>
                    </w:rPr>
                    <w:t>Netball</w:t>
                  </w:r>
                  <w:r w:rsidR="00065188">
                    <w:rPr>
                      <w:rFonts w:ascii="Calibri" w:eastAsia="Calibri" w:hAnsi="Calibri"/>
                      <w:sz w:val="20"/>
                      <w:szCs w:val="20"/>
                    </w:rPr>
                    <w:t xml:space="preserve"> mixed with </w:t>
                  </w:r>
                  <w:r w:rsidR="00065188" w:rsidRPr="00065188">
                    <w:rPr>
                      <w:rFonts w:ascii="Calibri" w:eastAsia="Calibri" w:hAnsi="Calibri"/>
                      <w:sz w:val="20"/>
                      <w:szCs w:val="20"/>
                    </w:rPr>
                    <w:t>team building games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6866B178" w14:textId="77777777" w:rsidR="004039F0" w:rsidRDefault="00F8011F" w:rsidP="00B03F18">
                  <w:pPr>
                    <w:framePr w:wrap="around" w:vAnchor="text" w:hAnchor="page" w:x="29" w:y="29"/>
                    <w:ind w:right="366"/>
                    <w:jc w:val="center"/>
                    <w:rPr>
                      <w:rFonts w:ascii="Calibri" w:eastAsia="Calibri" w:hAnsi="Calibri"/>
                      <w:sz w:val="24"/>
                      <w:szCs w:val="24"/>
                    </w:rPr>
                  </w:pPr>
                  <w:r w:rsidRPr="004A1774">
                    <w:rPr>
                      <w:rFonts w:ascii="Calibri" w:eastAsia="Calibri" w:hAnsi="Calibri"/>
                      <w:sz w:val="24"/>
                      <w:szCs w:val="24"/>
                    </w:rPr>
                    <w:t>Yr.2 to Yr.6</w:t>
                  </w:r>
                </w:p>
                <w:p w14:paraId="2155FC44" w14:textId="6A30C5D4" w:rsidR="00986455" w:rsidRPr="004A1774" w:rsidRDefault="00986455" w:rsidP="00B03F18">
                  <w:pPr>
                    <w:framePr w:wrap="around" w:vAnchor="text" w:hAnchor="page" w:x="29" w:y="29"/>
                    <w:ind w:right="366"/>
                    <w:jc w:val="center"/>
                    <w:rPr>
                      <w:rFonts w:ascii="Calibri" w:eastAsia="Calibri" w:hAnsi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/>
                      <w:sz w:val="24"/>
                      <w:szCs w:val="24"/>
                    </w:rPr>
                    <w:t>outdoors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14:paraId="7ABB7D5D" w14:textId="19F352FE" w:rsidR="004039F0" w:rsidRPr="004A1774" w:rsidRDefault="00391BF6" w:rsidP="00B03F18">
                  <w:pPr>
                    <w:framePr w:wrap="around" w:vAnchor="text" w:hAnchor="page" w:x="29" w:y="29"/>
                    <w:ind w:right="366"/>
                    <w:rPr>
                      <w:rFonts w:ascii="Calibri" w:eastAsia="Calibri" w:hAnsi="Calibri"/>
                      <w:sz w:val="24"/>
                      <w:szCs w:val="24"/>
                    </w:rPr>
                  </w:pPr>
                  <w:r w:rsidRPr="004A1774">
                    <w:rPr>
                      <w:rFonts w:ascii="Calibri" w:eastAsia="Calibri" w:hAnsi="Calibri"/>
                      <w:sz w:val="24"/>
                      <w:szCs w:val="24"/>
                    </w:rPr>
                    <w:t>£</w:t>
                  </w:r>
                  <w:r w:rsidR="0050619B">
                    <w:rPr>
                      <w:rFonts w:ascii="Calibri" w:eastAsia="Calibri" w:hAnsi="Calibri"/>
                      <w:sz w:val="24"/>
                      <w:szCs w:val="24"/>
                    </w:rPr>
                    <w:t>56:</w:t>
                  </w:r>
                  <w:r w:rsidR="005A27D5">
                    <w:rPr>
                      <w:rFonts w:ascii="Calibri" w:eastAsia="Calibri" w:hAnsi="Calibri"/>
                      <w:sz w:val="24"/>
                      <w:szCs w:val="24"/>
                    </w:rPr>
                    <w:t>00</w:t>
                  </w:r>
                  <w:r w:rsidR="004039F0" w:rsidRPr="004A1774">
                    <w:rPr>
                      <w:rFonts w:ascii="Calibri" w:eastAsia="Calibri" w:hAnsi="Calibri"/>
                      <w:sz w:val="24"/>
                      <w:szCs w:val="24"/>
                    </w:rPr>
                    <w:t xml:space="preserve">  </w:t>
                  </w:r>
                  <w:r w:rsidRPr="004A1774">
                    <w:rPr>
                      <w:rFonts w:ascii="Calibri" w:eastAsia="Calibri" w:hAnsi="Calibri"/>
                      <w:sz w:val="24"/>
                      <w:szCs w:val="24"/>
                    </w:rPr>
                    <w:t xml:space="preserve"> </w:t>
                  </w:r>
                  <w:r w:rsidR="0050619B">
                    <w:rPr>
                      <w:rFonts w:ascii="Calibri" w:eastAsia="Calibri" w:hAnsi="Calibri"/>
                      <w:sz w:val="24"/>
                      <w:szCs w:val="24"/>
                    </w:rPr>
                    <w:t>7</w:t>
                  </w:r>
                  <w:r w:rsidR="0091789D" w:rsidRPr="004A1774">
                    <w:rPr>
                      <w:rFonts w:ascii="Calibri" w:eastAsia="Calibri" w:hAnsi="Calibri"/>
                      <w:sz w:val="24"/>
                      <w:szCs w:val="24"/>
                    </w:rPr>
                    <w:t xml:space="preserve"> </w:t>
                  </w:r>
                  <w:r w:rsidR="004039F0" w:rsidRPr="004A1774">
                    <w:rPr>
                      <w:rFonts w:ascii="Calibri" w:eastAsia="Calibri" w:hAnsi="Calibri"/>
                      <w:sz w:val="24"/>
                      <w:szCs w:val="24"/>
                    </w:rPr>
                    <w:t>sessions</w:t>
                  </w:r>
                </w:p>
              </w:tc>
            </w:tr>
            <w:tr w:rsidR="00682725" w:rsidRPr="001C0227" w14:paraId="02AF04EF" w14:textId="77777777" w:rsidTr="001E2700">
              <w:tc>
                <w:tcPr>
                  <w:tcW w:w="2977" w:type="dxa"/>
                  <w:shd w:val="clear" w:color="auto" w:fill="auto"/>
                </w:tcPr>
                <w:p w14:paraId="2128719F" w14:textId="77777777" w:rsidR="00682725" w:rsidRPr="004A1774" w:rsidRDefault="00F8011F" w:rsidP="00B03F18">
                  <w:pPr>
                    <w:framePr w:wrap="around" w:vAnchor="text" w:hAnchor="page" w:x="29" w:y="29"/>
                    <w:ind w:left="284" w:right="366"/>
                    <w:jc w:val="center"/>
                    <w:rPr>
                      <w:rFonts w:ascii="Calibri" w:eastAsia="Calibri" w:hAnsi="Calibri"/>
                      <w:sz w:val="24"/>
                      <w:szCs w:val="24"/>
                    </w:rPr>
                  </w:pPr>
                  <w:r w:rsidRPr="004A1774">
                    <w:rPr>
                      <w:rFonts w:ascii="Calibri" w:eastAsia="Calibri" w:hAnsi="Calibri"/>
                      <w:sz w:val="24"/>
                      <w:szCs w:val="24"/>
                    </w:rPr>
                    <w:t>Friday 3.00-4.30</w:t>
                  </w:r>
                  <w:r w:rsidR="00682725" w:rsidRPr="004A1774">
                    <w:rPr>
                      <w:rFonts w:ascii="Calibri" w:eastAsia="Calibri" w:hAnsi="Calibri"/>
                      <w:sz w:val="24"/>
                      <w:szCs w:val="24"/>
                    </w:rPr>
                    <w:t>pm</w:t>
                  </w:r>
                </w:p>
                <w:p w14:paraId="767ECB42" w14:textId="279BA4B9" w:rsidR="00F8011F" w:rsidRPr="00F8011F" w:rsidRDefault="00F8011F" w:rsidP="00B03F18">
                  <w:pPr>
                    <w:framePr w:wrap="around" w:vAnchor="text" w:hAnchor="page" w:x="29" w:y="29"/>
                    <w:ind w:left="284" w:right="366"/>
                    <w:jc w:val="center"/>
                    <w:rPr>
                      <w:rFonts w:ascii="Calibri" w:eastAsia="Calibri" w:hAnsi="Calibri"/>
                      <w:sz w:val="24"/>
                      <w:szCs w:val="24"/>
                    </w:rPr>
                  </w:pPr>
                  <w:r w:rsidRPr="00F8011F">
                    <w:rPr>
                      <w:rFonts w:ascii="Calibri" w:eastAsia="Calibri" w:hAnsi="Calibri"/>
                      <w:sz w:val="24"/>
                      <w:szCs w:val="24"/>
                    </w:rPr>
                    <w:t>(</w:t>
                  </w:r>
                  <w:proofErr w:type="gramStart"/>
                  <w:r w:rsidRPr="00F8011F">
                    <w:rPr>
                      <w:rFonts w:ascii="Calibri" w:eastAsia="Calibri" w:hAnsi="Calibri"/>
                      <w:sz w:val="24"/>
                      <w:szCs w:val="24"/>
                    </w:rPr>
                    <w:t>longer</w:t>
                  </w:r>
                  <w:proofErr w:type="gramEnd"/>
                  <w:r w:rsidRPr="00F8011F">
                    <w:rPr>
                      <w:rFonts w:ascii="Calibri" w:eastAsia="Calibri" w:hAnsi="Calibri"/>
                      <w:sz w:val="24"/>
                      <w:szCs w:val="24"/>
                    </w:rPr>
                    <w:t xml:space="preserve"> club)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69FDA2AD" w14:textId="77777777" w:rsidR="00682725" w:rsidRPr="00790699" w:rsidRDefault="00B7605D" w:rsidP="00B03F18">
                  <w:pPr>
                    <w:framePr w:wrap="around" w:vAnchor="text" w:hAnchor="page" w:x="29" w:y="29"/>
                    <w:ind w:right="366"/>
                    <w:jc w:val="center"/>
                    <w:rPr>
                      <w:rFonts w:ascii="Calibri" w:eastAsia="Calibri" w:hAnsi="Calibri"/>
                      <w:b/>
                      <w:bCs/>
                      <w:sz w:val="28"/>
                      <w:szCs w:val="28"/>
                    </w:rPr>
                  </w:pPr>
                  <w:r w:rsidRPr="00790699">
                    <w:rPr>
                      <w:rFonts w:ascii="Calibri" w:eastAsia="Calibri" w:hAnsi="Calibri"/>
                      <w:b/>
                      <w:bCs/>
                      <w:sz w:val="28"/>
                      <w:szCs w:val="28"/>
                    </w:rPr>
                    <w:t>Gymnastics</w:t>
                  </w:r>
                </w:p>
                <w:p w14:paraId="7948A307" w14:textId="64182EE1" w:rsidR="00063B11" w:rsidRPr="00342EE8" w:rsidRDefault="00063B11" w:rsidP="00B03F18">
                  <w:pPr>
                    <w:framePr w:wrap="around" w:vAnchor="text" w:hAnchor="page" w:x="29" w:y="29"/>
                    <w:ind w:right="366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29B93117" w14:textId="77777777" w:rsidR="001F5BFD" w:rsidRDefault="00F02B31" w:rsidP="00B03F18">
                  <w:pPr>
                    <w:framePr w:wrap="around" w:vAnchor="text" w:hAnchor="page" w:x="29" w:y="29"/>
                    <w:ind w:right="366"/>
                    <w:jc w:val="center"/>
                    <w:rPr>
                      <w:rFonts w:ascii="Calibri" w:eastAsia="Calibri" w:hAnsi="Calibri"/>
                      <w:sz w:val="24"/>
                      <w:szCs w:val="24"/>
                    </w:rPr>
                  </w:pPr>
                  <w:r w:rsidRPr="004A1774">
                    <w:rPr>
                      <w:rFonts w:ascii="Calibri" w:eastAsia="Calibri" w:hAnsi="Calibri"/>
                      <w:sz w:val="24"/>
                      <w:szCs w:val="24"/>
                    </w:rPr>
                    <w:t>Reception</w:t>
                  </w:r>
                  <w:r w:rsidR="00E72216" w:rsidRPr="004A1774">
                    <w:rPr>
                      <w:rFonts w:ascii="Calibri" w:eastAsia="Calibri" w:hAnsi="Calibri"/>
                      <w:sz w:val="24"/>
                      <w:szCs w:val="24"/>
                    </w:rPr>
                    <w:t xml:space="preserve"> to Yr.6</w:t>
                  </w:r>
                </w:p>
                <w:p w14:paraId="72A32DB7" w14:textId="35DBA461" w:rsidR="00986455" w:rsidRPr="004A1774" w:rsidRDefault="00986455" w:rsidP="00B03F18">
                  <w:pPr>
                    <w:framePr w:wrap="around" w:vAnchor="text" w:hAnchor="page" w:x="29" w:y="29"/>
                    <w:ind w:right="366"/>
                    <w:jc w:val="center"/>
                    <w:rPr>
                      <w:rFonts w:ascii="Calibri" w:eastAsia="Calibri" w:hAnsi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/>
                      <w:sz w:val="24"/>
                      <w:szCs w:val="24"/>
                    </w:rPr>
                    <w:t>Indoors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14:paraId="791DAE27" w14:textId="42AE0CB0" w:rsidR="00682725" w:rsidRPr="004A1774" w:rsidRDefault="008F26A9" w:rsidP="00B03F18">
                  <w:pPr>
                    <w:framePr w:wrap="around" w:vAnchor="text" w:hAnchor="page" w:x="29" w:y="29"/>
                    <w:ind w:right="366"/>
                    <w:rPr>
                      <w:rFonts w:ascii="Calibri" w:eastAsia="Calibri" w:hAnsi="Calibri"/>
                      <w:sz w:val="24"/>
                      <w:szCs w:val="24"/>
                    </w:rPr>
                  </w:pPr>
                  <w:r w:rsidRPr="004A1774">
                    <w:rPr>
                      <w:rFonts w:ascii="Calibri" w:eastAsia="Calibri" w:hAnsi="Calibri"/>
                      <w:sz w:val="24"/>
                      <w:szCs w:val="24"/>
                    </w:rPr>
                    <w:t>£</w:t>
                  </w:r>
                  <w:r w:rsidR="0050619B">
                    <w:rPr>
                      <w:rFonts w:ascii="Calibri" w:eastAsia="Calibri" w:hAnsi="Calibri"/>
                      <w:sz w:val="24"/>
                      <w:szCs w:val="24"/>
                    </w:rPr>
                    <w:t>56:</w:t>
                  </w:r>
                  <w:r w:rsidR="005A27D5">
                    <w:rPr>
                      <w:rFonts w:ascii="Calibri" w:eastAsia="Calibri" w:hAnsi="Calibri"/>
                      <w:sz w:val="24"/>
                      <w:szCs w:val="24"/>
                    </w:rPr>
                    <w:t>00</w:t>
                  </w:r>
                  <w:r w:rsidR="0050619B">
                    <w:rPr>
                      <w:rFonts w:ascii="Calibri" w:eastAsia="Calibri" w:hAnsi="Calibri"/>
                      <w:sz w:val="24"/>
                      <w:szCs w:val="24"/>
                    </w:rPr>
                    <w:t xml:space="preserve"> </w:t>
                  </w:r>
                  <w:r w:rsidR="00D6614D" w:rsidRPr="004A1774">
                    <w:rPr>
                      <w:rFonts w:ascii="Calibri" w:eastAsia="Calibri" w:hAnsi="Calibri"/>
                      <w:sz w:val="24"/>
                      <w:szCs w:val="24"/>
                    </w:rPr>
                    <w:t xml:space="preserve"> </w:t>
                  </w:r>
                  <w:r w:rsidR="0050619B">
                    <w:rPr>
                      <w:rFonts w:ascii="Calibri" w:eastAsia="Calibri" w:hAnsi="Calibri"/>
                      <w:sz w:val="24"/>
                      <w:szCs w:val="24"/>
                    </w:rPr>
                    <w:t xml:space="preserve"> 7</w:t>
                  </w:r>
                  <w:r w:rsidR="00EB1110">
                    <w:rPr>
                      <w:rFonts w:ascii="Calibri" w:eastAsia="Calibri" w:hAnsi="Calibri"/>
                      <w:sz w:val="24"/>
                      <w:szCs w:val="24"/>
                    </w:rPr>
                    <w:t xml:space="preserve"> </w:t>
                  </w:r>
                  <w:r w:rsidR="00322E69" w:rsidRPr="004A1774">
                    <w:rPr>
                      <w:rFonts w:ascii="Calibri" w:eastAsia="Calibri" w:hAnsi="Calibri"/>
                      <w:sz w:val="24"/>
                      <w:szCs w:val="24"/>
                    </w:rPr>
                    <w:t>sessions</w:t>
                  </w:r>
                </w:p>
              </w:tc>
            </w:tr>
          </w:tbl>
          <w:p w14:paraId="0C6AE75E" w14:textId="5C973FED" w:rsidR="0071777C" w:rsidRDefault="0071777C" w:rsidP="009319C5">
            <w:pPr>
              <w:rPr>
                <w:sz w:val="24"/>
                <w:szCs w:val="24"/>
              </w:rPr>
            </w:pPr>
          </w:p>
          <w:p w14:paraId="74839575" w14:textId="36EA7433" w:rsidR="00DB68B8" w:rsidRPr="00342EE8" w:rsidRDefault="00DB68B8" w:rsidP="00477FCF">
            <w:pPr>
              <w:rPr>
                <w:sz w:val="24"/>
                <w:szCs w:val="24"/>
              </w:rPr>
            </w:pPr>
          </w:p>
          <w:p w14:paraId="7C3ABAD7" w14:textId="0530259B" w:rsidR="0071777C" w:rsidRPr="00342EE8" w:rsidRDefault="0071777C" w:rsidP="00342EE8">
            <w:pPr>
              <w:jc w:val="center"/>
              <w:rPr>
                <w:sz w:val="24"/>
                <w:szCs w:val="24"/>
              </w:rPr>
            </w:pPr>
            <w:r w:rsidRPr="00342EE8">
              <w:rPr>
                <w:sz w:val="24"/>
                <w:szCs w:val="24"/>
              </w:rPr>
              <w:t>KS1 children (please send shorts for gymnastics)</w:t>
            </w:r>
          </w:p>
          <w:p w14:paraId="741EC50F" w14:textId="7FF07930" w:rsidR="0071777C" w:rsidRPr="00342EE8" w:rsidRDefault="0071777C" w:rsidP="00342EE8">
            <w:pPr>
              <w:jc w:val="center"/>
              <w:rPr>
                <w:sz w:val="24"/>
                <w:szCs w:val="24"/>
              </w:rPr>
            </w:pPr>
            <w:r w:rsidRPr="00342EE8">
              <w:rPr>
                <w:sz w:val="24"/>
                <w:szCs w:val="24"/>
              </w:rPr>
              <w:t>KS2 children bring sports kit to change into</w:t>
            </w:r>
          </w:p>
          <w:p w14:paraId="5B7AD37F" w14:textId="47662717" w:rsidR="0071777C" w:rsidRPr="00342EE8" w:rsidRDefault="0071777C" w:rsidP="00342EE8">
            <w:pPr>
              <w:jc w:val="center"/>
              <w:rPr>
                <w:sz w:val="24"/>
                <w:szCs w:val="24"/>
              </w:rPr>
            </w:pPr>
            <w:r w:rsidRPr="00342EE8">
              <w:rPr>
                <w:sz w:val="24"/>
                <w:szCs w:val="24"/>
              </w:rPr>
              <w:t xml:space="preserve">Please remember to send a drink bottle and a </w:t>
            </w:r>
            <w:proofErr w:type="gramStart"/>
            <w:r w:rsidRPr="00342EE8">
              <w:rPr>
                <w:sz w:val="24"/>
                <w:szCs w:val="24"/>
              </w:rPr>
              <w:t>snack</w:t>
            </w:r>
            <w:proofErr w:type="gramEnd"/>
          </w:p>
          <w:p w14:paraId="59CCFAB1" w14:textId="7F575587" w:rsidR="00614691" w:rsidRDefault="00614691" w:rsidP="007107E0">
            <w:pPr>
              <w:ind w:right="366"/>
              <w:jc w:val="center"/>
              <w:rPr>
                <w:sz w:val="28"/>
                <w:szCs w:val="28"/>
              </w:rPr>
            </w:pPr>
          </w:p>
          <w:p w14:paraId="0F5CF48F" w14:textId="58F30C45" w:rsidR="005B0F8D" w:rsidRPr="00342EE8" w:rsidRDefault="00AB3CB4" w:rsidP="007107E0">
            <w:pPr>
              <w:ind w:right="366"/>
              <w:jc w:val="center"/>
              <w:rPr>
                <w:sz w:val="24"/>
                <w:szCs w:val="24"/>
              </w:rPr>
            </w:pPr>
            <w:r w:rsidRPr="00342EE8">
              <w:rPr>
                <w:sz w:val="24"/>
                <w:szCs w:val="24"/>
              </w:rPr>
              <w:t xml:space="preserve">How </w:t>
            </w:r>
            <w:r w:rsidR="00B60089" w:rsidRPr="00342EE8">
              <w:rPr>
                <w:sz w:val="24"/>
                <w:szCs w:val="24"/>
              </w:rPr>
              <w:t>to pay:</w:t>
            </w:r>
            <w:r w:rsidR="009A58BA" w:rsidRPr="00342EE8">
              <w:rPr>
                <w:sz w:val="24"/>
                <w:szCs w:val="24"/>
              </w:rPr>
              <w:t xml:space="preserve"> </w:t>
            </w:r>
            <w:r w:rsidR="00C0007E" w:rsidRPr="00342EE8">
              <w:rPr>
                <w:sz w:val="24"/>
                <w:szCs w:val="24"/>
              </w:rPr>
              <w:t>A</w:t>
            </w:r>
            <w:r w:rsidR="00B60089" w:rsidRPr="00342EE8">
              <w:rPr>
                <w:sz w:val="24"/>
                <w:szCs w:val="24"/>
              </w:rPr>
              <w:t xml:space="preserve">ppropriate fee </w:t>
            </w:r>
            <w:r w:rsidR="0091789D" w:rsidRPr="00342EE8">
              <w:rPr>
                <w:sz w:val="24"/>
                <w:szCs w:val="24"/>
              </w:rPr>
              <w:t>for the half</w:t>
            </w:r>
            <w:r w:rsidR="004261CF" w:rsidRPr="00342EE8">
              <w:rPr>
                <w:sz w:val="24"/>
                <w:szCs w:val="24"/>
              </w:rPr>
              <w:t xml:space="preserve"> </w:t>
            </w:r>
            <w:r w:rsidR="005B0F8D" w:rsidRPr="00342EE8">
              <w:rPr>
                <w:sz w:val="24"/>
                <w:szCs w:val="24"/>
              </w:rPr>
              <w:t>term should be paid</w:t>
            </w:r>
            <w:r w:rsidR="00F70970" w:rsidRPr="00342EE8">
              <w:rPr>
                <w:sz w:val="24"/>
                <w:szCs w:val="24"/>
              </w:rPr>
              <w:t xml:space="preserve"> electronically </w:t>
            </w:r>
            <w:r w:rsidR="004261CF" w:rsidRPr="00342EE8">
              <w:rPr>
                <w:sz w:val="24"/>
                <w:szCs w:val="24"/>
              </w:rPr>
              <w:t>on place allocation:</w:t>
            </w:r>
          </w:p>
          <w:p w14:paraId="7C1EBA1C" w14:textId="63B5F87C" w:rsidR="005B0F8D" w:rsidRPr="00342EE8" w:rsidRDefault="00C73494" w:rsidP="007107E0">
            <w:pPr>
              <w:ind w:left="284" w:right="366"/>
              <w:jc w:val="center"/>
              <w:rPr>
                <w:sz w:val="24"/>
                <w:szCs w:val="24"/>
              </w:rPr>
            </w:pPr>
            <w:r w:rsidRPr="00342EE8">
              <w:rPr>
                <w:sz w:val="24"/>
                <w:szCs w:val="24"/>
              </w:rPr>
              <w:t>Name: Miss K Byrne</w:t>
            </w:r>
            <w:r w:rsidR="005B0F8D" w:rsidRPr="00342EE8">
              <w:rPr>
                <w:sz w:val="24"/>
                <w:szCs w:val="24"/>
              </w:rPr>
              <w:t xml:space="preserve"> Sort Code: 40-39-22 / Account Number: 41529927</w:t>
            </w:r>
          </w:p>
          <w:p w14:paraId="0297FA03" w14:textId="77777777" w:rsidR="00FB0FAD" w:rsidRPr="00342EE8" w:rsidRDefault="005B0F8D" w:rsidP="007107E0">
            <w:pPr>
              <w:ind w:left="284" w:right="366"/>
              <w:jc w:val="center"/>
              <w:rPr>
                <w:sz w:val="24"/>
                <w:szCs w:val="24"/>
              </w:rPr>
            </w:pPr>
            <w:r w:rsidRPr="00342EE8">
              <w:rPr>
                <w:sz w:val="24"/>
                <w:szCs w:val="24"/>
              </w:rPr>
              <w:t xml:space="preserve">Please use your </w:t>
            </w:r>
            <w:r w:rsidR="00861FD1" w:rsidRPr="00342EE8">
              <w:rPr>
                <w:sz w:val="24"/>
                <w:szCs w:val="24"/>
              </w:rPr>
              <w:t>child’s</w:t>
            </w:r>
            <w:r w:rsidRPr="00342EE8">
              <w:rPr>
                <w:sz w:val="24"/>
                <w:szCs w:val="24"/>
              </w:rPr>
              <w:t xml:space="preserve"> name and the chosen club as the payment reference.</w:t>
            </w:r>
            <w:r w:rsidR="00322E69" w:rsidRPr="00342EE8">
              <w:rPr>
                <w:sz w:val="24"/>
                <w:szCs w:val="24"/>
              </w:rPr>
              <w:t xml:space="preserve"> </w:t>
            </w:r>
            <w:r w:rsidR="00C0007E" w:rsidRPr="00342EE8">
              <w:rPr>
                <w:sz w:val="24"/>
                <w:szCs w:val="24"/>
              </w:rPr>
              <w:t xml:space="preserve"> </w:t>
            </w:r>
          </w:p>
          <w:p w14:paraId="475B05F0" w14:textId="310301B4" w:rsidR="00C0007E" w:rsidRPr="00342EE8" w:rsidRDefault="00A778A1" w:rsidP="007107E0">
            <w:pPr>
              <w:ind w:left="284" w:right="366"/>
              <w:jc w:val="center"/>
              <w:rPr>
                <w:sz w:val="24"/>
                <w:szCs w:val="24"/>
              </w:rPr>
            </w:pPr>
            <w:r w:rsidRPr="00342EE8">
              <w:rPr>
                <w:sz w:val="24"/>
                <w:szCs w:val="24"/>
              </w:rPr>
              <w:t>Existing</w:t>
            </w:r>
            <w:r w:rsidR="007B16F0" w:rsidRPr="00342EE8">
              <w:rPr>
                <w:sz w:val="24"/>
                <w:szCs w:val="24"/>
              </w:rPr>
              <w:t xml:space="preserve"> club members get priority each half term.</w:t>
            </w:r>
          </w:p>
          <w:p w14:paraId="66FC0B69" w14:textId="0FA017DC" w:rsidR="005B0F8D" w:rsidRPr="00342EE8" w:rsidRDefault="00C0007E" w:rsidP="007107E0">
            <w:pPr>
              <w:ind w:left="284" w:right="366"/>
              <w:jc w:val="center"/>
              <w:rPr>
                <w:sz w:val="24"/>
                <w:szCs w:val="24"/>
              </w:rPr>
            </w:pPr>
            <w:r w:rsidRPr="00342EE8">
              <w:rPr>
                <w:sz w:val="24"/>
                <w:szCs w:val="24"/>
              </w:rPr>
              <w:t xml:space="preserve">Refunds are unable to be made. </w:t>
            </w:r>
          </w:p>
          <w:p w14:paraId="6E4EAC49" w14:textId="79CBDF45" w:rsidR="005B0F8D" w:rsidRDefault="005B0F8D" w:rsidP="007107E0">
            <w:pPr>
              <w:ind w:left="284" w:right="366"/>
              <w:jc w:val="center"/>
              <w:rPr>
                <w:sz w:val="28"/>
                <w:szCs w:val="28"/>
              </w:rPr>
            </w:pPr>
          </w:p>
          <w:p w14:paraId="1AAE589A" w14:textId="1B271B87" w:rsidR="006074F8" w:rsidRDefault="006074F8" w:rsidP="003C4E09">
            <w:pPr>
              <w:ind w:left="284" w:right="366"/>
              <w:jc w:val="center"/>
              <w:rPr>
                <w:sz w:val="28"/>
                <w:szCs w:val="28"/>
              </w:rPr>
            </w:pPr>
          </w:p>
          <w:p w14:paraId="5B3450FF" w14:textId="77777777" w:rsidR="00B71345" w:rsidRDefault="00B71345" w:rsidP="007107E0">
            <w:pPr>
              <w:ind w:right="366"/>
              <w:jc w:val="center"/>
              <w:rPr>
                <w:sz w:val="28"/>
                <w:szCs w:val="28"/>
              </w:rPr>
            </w:pPr>
          </w:p>
          <w:p w14:paraId="513E2EB1" w14:textId="77777777" w:rsidR="00482D39" w:rsidRPr="001C0227" w:rsidRDefault="00482D39" w:rsidP="00C0007E">
            <w:pPr>
              <w:ind w:right="366"/>
            </w:pPr>
          </w:p>
        </w:tc>
      </w:tr>
    </w:tbl>
    <w:p w14:paraId="5667DDBB" w14:textId="0D6CCE99" w:rsidR="007E36AA" w:rsidRPr="001C0227" w:rsidRDefault="00AC2CDF" w:rsidP="007E36AA">
      <w:pPr>
        <w:rPr>
          <w:vanish/>
        </w:rPr>
      </w:pPr>
      <w:r>
        <w:tab/>
      </w:r>
    </w:p>
    <w:p w14:paraId="69B223AD" w14:textId="77777777" w:rsidR="00482D39" w:rsidRPr="001C0227" w:rsidRDefault="001E4377" w:rsidP="00511D1E">
      <w:pPr>
        <w:spacing w:line="20" w:lineRule="auto"/>
        <w:jc w:val="center"/>
      </w:pPr>
      <w:r w:rsidRPr="001C022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720F8E65" wp14:editId="59D69DC5">
                <wp:simplePos x="0" y="0"/>
                <wp:positionH relativeFrom="page">
                  <wp:posOffset>-165735</wp:posOffset>
                </wp:positionH>
                <wp:positionV relativeFrom="page">
                  <wp:posOffset>-5462270</wp:posOffset>
                </wp:positionV>
                <wp:extent cx="7756525" cy="5345430"/>
                <wp:effectExtent l="0" t="0" r="15875" b="266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6525" cy="53454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0BF73" id="Rectangle 3" o:spid="_x0000_s1026" style="position:absolute;margin-left:-13.05pt;margin-top:-430.1pt;width:610.75pt;height:420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" filled="f" strokeweight=".1pt">
                <w10:wrap anchorx="page" anchory="page"/>
                <w10:anchorlock/>
              </v:rect>
            </w:pict>
          </mc:Fallback>
        </mc:AlternateContent>
      </w:r>
      <w:r w:rsidRPr="001C022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196F69C2" wp14:editId="6238ED20">
                <wp:simplePos x="0" y="0"/>
                <wp:positionH relativeFrom="page">
                  <wp:posOffset>-165735</wp:posOffset>
                </wp:positionH>
                <wp:positionV relativeFrom="page">
                  <wp:posOffset>10770870</wp:posOffset>
                </wp:positionV>
                <wp:extent cx="6068060" cy="3742055"/>
                <wp:effectExtent l="0" t="0" r="27940" b="107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8060" cy="374205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4F380" id="Rectangle 2" o:spid="_x0000_s1026" style="position:absolute;margin-left:-13.05pt;margin-top:848.1pt;width:477.8pt;height:294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" filled="f" strokeweight=".1pt">
                <w10:wrap anchorx="page" anchory="page"/>
                <w10:anchorlock/>
              </v:rect>
            </w:pict>
          </mc:Fallback>
        </mc:AlternateContent>
      </w:r>
    </w:p>
    <w:sectPr w:rsidR="00482D39" w:rsidRPr="001C0227" w:rsidSect="005508F8">
      <w:pgSz w:w="11905" w:h="16837"/>
      <w:pgMar w:top="0" w:right="0" w:bottom="0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23727" w14:textId="77777777" w:rsidR="00586647" w:rsidRDefault="00586647" w:rsidP="005508F8">
      <w:pPr>
        <w:spacing w:line="240" w:lineRule="auto"/>
      </w:pPr>
      <w:r>
        <w:separator/>
      </w:r>
    </w:p>
  </w:endnote>
  <w:endnote w:type="continuationSeparator" w:id="0">
    <w:p w14:paraId="4BD9D61F" w14:textId="77777777" w:rsidR="00586647" w:rsidRDefault="00586647" w:rsidP="00550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C1FC0" w14:textId="77777777" w:rsidR="00586647" w:rsidRDefault="00586647" w:rsidP="005508F8">
      <w:pPr>
        <w:spacing w:line="240" w:lineRule="auto"/>
      </w:pPr>
      <w:r>
        <w:separator/>
      </w:r>
    </w:p>
  </w:footnote>
  <w:footnote w:type="continuationSeparator" w:id="0">
    <w:p w14:paraId="6EF6A435" w14:textId="77777777" w:rsidR="00586647" w:rsidRDefault="00586647" w:rsidP="005508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4377"/>
    <w:rsid w:val="0000089E"/>
    <w:rsid w:val="00010C63"/>
    <w:rsid w:val="00015043"/>
    <w:rsid w:val="0004130B"/>
    <w:rsid w:val="00044D51"/>
    <w:rsid w:val="00046296"/>
    <w:rsid w:val="000566B6"/>
    <w:rsid w:val="00063B11"/>
    <w:rsid w:val="00065188"/>
    <w:rsid w:val="00065257"/>
    <w:rsid w:val="00071C87"/>
    <w:rsid w:val="00087988"/>
    <w:rsid w:val="000B1DD9"/>
    <w:rsid w:val="000D0153"/>
    <w:rsid w:val="000D2118"/>
    <w:rsid w:val="000D677E"/>
    <w:rsid w:val="000E3353"/>
    <w:rsid w:val="000F1322"/>
    <w:rsid w:val="000F7072"/>
    <w:rsid w:val="000F79CA"/>
    <w:rsid w:val="001016E9"/>
    <w:rsid w:val="0010773F"/>
    <w:rsid w:val="001252EA"/>
    <w:rsid w:val="0013379E"/>
    <w:rsid w:val="001342D4"/>
    <w:rsid w:val="001354EE"/>
    <w:rsid w:val="00141A15"/>
    <w:rsid w:val="00161C0E"/>
    <w:rsid w:val="001926A8"/>
    <w:rsid w:val="001B1AB9"/>
    <w:rsid w:val="001C0227"/>
    <w:rsid w:val="001C05D7"/>
    <w:rsid w:val="001E2700"/>
    <w:rsid w:val="001E4377"/>
    <w:rsid w:val="001F5BFD"/>
    <w:rsid w:val="00222F20"/>
    <w:rsid w:val="00230F85"/>
    <w:rsid w:val="0024256F"/>
    <w:rsid w:val="002430A2"/>
    <w:rsid w:val="002513AE"/>
    <w:rsid w:val="0025706D"/>
    <w:rsid w:val="002A6F93"/>
    <w:rsid w:val="002A7889"/>
    <w:rsid w:val="002B0924"/>
    <w:rsid w:val="002B3746"/>
    <w:rsid w:val="002C26DC"/>
    <w:rsid w:val="002C5088"/>
    <w:rsid w:val="002C7D0F"/>
    <w:rsid w:val="002E3E13"/>
    <w:rsid w:val="00321291"/>
    <w:rsid w:val="00322E69"/>
    <w:rsid w:val="003401CB"/>
    <w:rsid w:val="00342EE8"/>
    <w:rsid w:val="003537E2"/>
    <w:rsid w:val="003776A2"/>
    <w:rsid w:val="00380752"/>
    <w:rsid w:val="003821A8"/>
    <w:rsid w:val="00391BF6"/>
    <w:rsid w:val="003945C3"/>
    <w:rsid w:val="003C4E09"/>
    <w:rsid w:val="003E0BEE"/>
    <w:rsid w:val="00401C2C"/>
    <w:rsid w:val="004039F0"/>
    <w:rsid w:val="00407689"/>
    <w:rsid w:val="004079CD"/>
    <w:rsid w:val="00414AEF"/>
    <w:rsid w:val="00414C94"/>
    <w:rsid w:val="004204E2"/>
    <w:rsid w:val="004261CF"/>
    <w:rsid w:val="004415EE"/>
    <w:rsid w:val="00446416"/>
    <w:rsid w:val="0045155F"/>
    <w:rsid w:val="00467B46"/>
    <w:rsid w:val="0047551D"/>
    <w:rsid w:val="00477FCF"/>
    <w:rsid w:val="00482A84"/>
    <w:rsid w:val="00482D39"/>
    <w:rsid w:val="004946F1"/>
    <w:rsid w:val="004952D6"/>
    <w:rsid w:val="004959CA"/>
    <w:rsid w:val="004A1774"/>
    <w:rsid w:val="004A17FB"/>
    <w:rsid w:val="004B3F26"/>
    <w:rsid w:val="004B5D9A"/>
    <w:rsid w:val="004C54E6"/>
    <w:rsid w:val="004D5E28"/>
    <w:rsid w:val="004E3910"/>
    <w:rsid w:val="004F70AD"/>
    <w:rsid w:val="0050619B"/>
    <w:rsid w:val="00511D1E"/>
    <w:rsid w:val="00513D87"/>
    <w:rsid w:val="0051741F"/>
    <w:rsid w:val="005208C7"/>
    <w:rsid w:val="00532642"/>
    <w:rsid w:val="00535D7E"/>
    <w:rsid w:val="00536A93"/>
    <w:rsid w:val="00547550"/>
    <w:rsid w:val="00547ACF"/>
    <w:rsid w:val="005508F8"/>
    <w:rsid w:val="005644C3"/>
    <w:rsid w:val="005659DD"/>
    <w:rsid w:val="00586647"/>
    <w:rsid w:val="00594309"/>
    <w:rsid w:val="00596BA3"/>
    <w:rsid w:val="005A27D5"/>
    <w:rsid w:val="005A48C2"/>
    <w:rsid w:val="005B0F8D"/>
    <w:rsid w:val="005C05D2"/>
    <w:rsid w:val="005F6E26"/>
    <w:rsid w:val="005F7196"/>
    <w:rsid w:val="00600052"/>
    <w:rsid w:val="006074F8"/>
    <w:rsid w:val="00610201"/>
    <w:rsid w:val="00613BFA"/>
    <w:rsid w:val="00614691"/>
    <w:rsid w:val="00616BAE"/>
    <w:rsid w:val="006208AA"/>
    <w:rsid w:val="0062669A"/>
    <w:rsid w:val="00652A39"/>
    <w:rsid w:val="0066057B"/>
    <w:rsid w:val="00667604"/>
    <w:rsid w:val="00682725"/>
    <w:rsid w:val="006948BA"/>
    <w:rsid w:val="00695BCE"/>
    <w:rsid w:val="006A1FEE"/>
    <w:rsid w:val="006A5944"/>
    <w:rsid w:val="006A5E57"/>
    <w:rsid w:val="006A639D"/>
    <w:rsid w:val="006B0621"/>
    <w:rsid w:val="006B6793"/>
    <w:rsid w:val="006C4128"/>
    <w:rsid w:val="006E18E7"/>
    <w:rsid w:val="006E4DF3"/>
    <w:rsid w:val="006E544A"/>
    <w:rsid w:val="006E63BD"/>
    <w:rsid w:val="007107E0"/>
    <w:rsid w:val="007108EB"/>
    <w:rsid w:val="00710DFB"/>
    <w:rsid w:val="0071777C"/>
    <w:rsid w:val="00720B50"/>
    <w:rsid w:val="00723D66"/>
    <w:rsid w:val="00743972"/>
    <w:rsid w:val="00744500"/>
    <w:rsid w:val="007660B8"/>
    <w:rsid w:val="00771706"/>
    <w:rsid w:val="00785144"/>
    <w:rsid w:val="00790699"/>
    <w:rsid w:val="0079496F"/>
    <w:rsid w:val="007B0ECD"/>
    <w:rsid w:val="007B16F0"/>
    <w:rsid w:val="007E162D"/>
    <w:rsid w:val="007E36AA"/>
    <w:rsid w:val="007F0181"/>
    <w:rsid w:val="00800587"/>
    <w:rsid w:val="00806587"/>
    <w:rsid w:val="008144F9"/>
    <w:rsid w:val="00825671"/>
    <w:rsid w:val="00834702"/>
    <w:rsid w:val="00837E96"/>
    <w:rsid w:val="00843898"/>
    <w:rsid w:val="00843FA2"/>
    <w:rsid w:val="00851C50"/>
    <w:rsid w:val="00860A5F"/>
    <w:rsid w:val="00861FD1"/>
    <w:rsid w:val="00871B58"/>
    <w:rsid w:val="0089026E"/>
    <w:rsid w:val="00896381"/>
    <w:rsid w:val="008A1076"/>
    <w:rsid w:val="008A5C79"/>
    <w:rsid w:val="008A6DB5"/>
    <w:rsid w:val="008C5C86"/>
    <w:rsid w:val="008D6EE6"/>
    <w:rsid w:val="008E5514"/>
    <w:rsid w:val="008F21FE"/>
    <w:rsid w:val="008F26A9"/>
    <w:rsid w:val="00916697"/>
    <w:rsid w:val="0091789D"/>
    <w:rsid w:val="00922429"/>
    <w:rsid w:val="00923A60"/>
    <w:rsid w:val="00931353"/>
    <w:rsid w:val="009319C5"/>
    <w:rsid w:val="00936F2B"/>
    <w:rsid w:val="00946A06"/>
    <w:rsid w:val="00957160"/>
    <w:rsid w:val="00957EFD"/>
    <w:rsid w:val="009730BB"/>
    <w:rsid w:val="00975AE0"/>
    <w:rsid w:val="00976083"/>
    <w:rsid w:val="00984584"/>
    <w:rsid w:val="00986455"/>
    <w:rsid w:val="009A387B"/>
    <w:rsid w:val="009A58BA"/>
    <w:rsid w:val="009D14C7"/>
    <w:rsid w:val="009D53AE"/>
    <w:rsid w:val="009F6EFF"/>
    <w:rsid w:val="00A02CE9"/>
    <w:rsid w:val="00A06C72"/>
    <w:rsid w:val="00A10899"/>
    <w:rsid w:val="00A22F17"/>
    <w:rsid w:val="00A36B6E"/>
    <w:rsid w:val="00A371E1"/>
    <w:rsid w:val="00A461DF"/>
    <w:rsid w:val="00A66F6E"/>
    <w:rsid w:val="00A7052C"/>
    <w:rsid w:val="00A778A1"/>
    <w:rsid w:val="00A86B76"/>
    <w:rsid w:val="00A947F1"/>
    <w:rsid w:val="00A96252"/>
    <w:rsid w:val="00A96484"/>
    <w:rsid w:val="00AB124E"/>
    <w:rsid w:val="00AB3CB4"/>
    <w:rsid w:val="00AC2CDF"/>
    <w:rsid w:val="00AD1315"/>
    <w:rsid w:val="00AE5E24"/>
    <w:rsid w:val="00AF2E2C"/>
    <w:rsid w:val="00AF49C2"/>
    <w:rsid w:val="00B03F18"/>
    <w:rsid w:val="00B44C5B"/>
    <w:rsid w:val="00B44F63"/>
    <w:rsid w:val="00B56425"/>
    <w:rsid w:val="00B60089"/>
    <w:rsid w:val="00B61002"/>
    <w:rsid w:val="00B63315"/>
    <w:rsid w:val="00B6723E"/>
    <w:rsid w:val="00B70430"/>
    <w:rsid w:val="00B71345"/>
    <w:rsid w:val="00B7605D"/>
    <w:rsid w:val="00B91883"/>
    <w:rsid w:val="00BA2846"/>
    <w:rsid w:val="00BA47CF"/>
    <w:rsid w:val="00BA4931"/>
    <w:rsid w:val="00BC019B"/>
    <w:rsid w:val="00BC04D6"/>
    <w:rsid w:val="00BD67F3"/>
    <w:rsid w:val="00BF216B"/>
    <w:rsid w:val="00C0007E"/>
    <w:rsid w:val="00C1224D"/>
    <w:rsid w:val="00C134E4"/>
    <w:rsid w:val="00C220DD"/>
    <w:rsid w:val="00C42587"/>
    <w:rsid w:val="00C501BA"/>
    <w:rsid w:val="00C73494"/>
    <w:rsid w:val="00C943D4"/>
    <w:rsid w:val="00CC1089"/>
    <w:rsid w:val="00CD5C7D"/>
    <w:rsid w:val="00CD64C7"/>
    <w:rsid w:val="00CE2704"/>
    <w:rsid w:val="00CE5EED"/>
    <w:rsid w:val="00CE7133"/>
    <w:rsid w:val="00CF04CC"/>
    <w:rsid w:val="00CF0F55"/>
    <w:rsid w:val="00D0001C"/>
    <w:rsid w:val="00D1330B"/>
    <w:rsid w:val="00D15D09"/>
    <w:rsid w:val="00D17221"/>
    <w:rsid w:val="00D341B1"/>
    <w:rsid w:val="00D36EB4"/>
    <w:rsid w:val="00D604F9"/>
    <w:rsid w:val="00D65471"/>
    <w:rsid w:val="00D6614D"/>
    <w:rsid w:val="00D91267"/>
    <w:rsid w:val="00D9300F"/>
    <w:rsid w:val="00DB68B8"/>
    <w:rsid w:val="00DC1BDC"/>
    <w:rsid w:val="00DC380D"/>
    <w:rsid w:val="00DC54BE"/>
    <w:rsid w:val="00DD3257"/>
    <w:rsid w:val="00DD4DC6"/>
    <w:rsid w:val="00DE5365"/>
    <w:rsid w:val="00DF062D"/>
    <w:rsid w:val="00DF1DA2"/>
    <w:rsid w:val="00DF5CA8"/>
    <w:rsid w:val="00E023AF"/>
    <w:rsid w:val="00E04B7F"/>
    <w:rsid w:val="00E21F24"/>
    <w:rsid w:val="00E379A0"/>
    <w:rsid w:val="00E45B2C"/>
    <w:rsid w:val="00E5261E"/>
    <w:rsid w:val="00E627D9"/>
    <w:rsid w:val="00E6311F"/>
    <w:rsid w:val="00E66274"/>
    <w:rsid w:val="00E711BE"/>
    <w:rsid w:val="00E72216"/>
    <w:rsid w:val="00E80139"/>
    <w:rsid w:val="00E929C6"/>
    <w:rsid w:val="00EA3606"/>
    <w:rsid w:val="00EA733A"/>
    <w:rsid w:val="00EB1110"/>
    <w:rsid w:val="00ED5279"/>
    <w:rsid w:val="00EE58EB"/>
    <w:rsid w:val="00F022B3"/>
    <w:rsid w:val="00F02B31"/>
    <w:rsid w:val="00F03A6C"/>
    <w:rsid w:val="00F164DE"/>
    <w:rsid w:val="00F2648F"/>
    <w:rsid w:val="00F3092A"/>
    <w:rsid w:val="00F3636A"/>
    <w:rsid w:val="00F3742A"/>
    <w:rsid w:val="00F41F6B"/>
    <w:rsid w:val="00F55BAB"/>
    <w:rsid w:val="00F61D4B"/>
    <w:rsid w:val="00F62462"/>
    <w:rsid w:val="00F70970"/>
    <w:rsid w:val="00F8011F"/>
    <w:rsid w:val="00F973DE"/>
    <w:rsid w:val="00FB0FAD"/>
    <w:rsid w:val="00FD10C7"/>
    <w:rsid w:val="00FD7B24"/>
    <w:rsid w:val="00FE1C27"/>
    <w:rsid w:val="00FE7750"/>
    <w:rsid w:val="00FF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519D6"/>
  <w15:docId w15:val="{BFD0FC74-8756-48BE-9CA1-52989456B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777C"/>
    <w:pPr>
      <w:spacing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508F8"/>
    <w:rPr>
      <w:sz w:val="22"/>
      <w:szCs w:val="22"/>
    </w:rPr>
  </w:style>
  <w:style w:type="table" w:styleId="TableGrid">
    <w:name w:val="Table Grid"/>
    <w:basedOn w:val="TableNormal"/>
    <w:uiPriority w:val="59"/>
    <w:rsid w:val="00511D1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E04B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04B7F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unhideWhenUsed/>
    <w:rsid w:val="00044D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llagesportz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Village%20Sport\Updated%20second%20hal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Updated second half</Template>
  <TotalTime>4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 Byrne</cp:lastModifiedBy>
  <cp:revision>2</cp:revision>
  <cp:lastPrinted>2023-01-24T18:49:00Z</cp:lastPrinted>
  <dcterms:created xsi:type="dcterms:W3CDTF">2023-07-12T17:06:00Z</dcterms:created>
  <dcterms:modified xsi:type="dcterms:W3CDTF">2023-07-12T17:06:00Z</dcterms:modified>
</cp:coreProperties>
</file>